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79" w:rsidRDefault="00AD4179" w:rsidP="00D341FE">
      <w:pPr>
        <w:pStyle w:val="Jmno"/>
        <w:rPr>
          <w:rFonts w:ascii="Poppins" w:hAnsi="Poppins" w:cs="Poppins"/>
          <w:color w:val="337370"/>
        </w:rPr>
      </w:pPr>
    </w:p>
    <w:p w:rsidR="00D213EF" w:rsidRPr="00D213EF" w:rsidRDefault="00D213EF" w:rsidP="00D341FE">
      <w:pPr>
        <w:pStyle w:val="Jmno"/>
        <w:rPr>
          <w:rFonts w:ascii="Poppins" w:hAnsi="Poppins" w:cs="Poppins"/>
          <w:color w:val="337370"/>
        </w:rPr>
      </w:pPr>
    </w:p>
    <w:p w:rsidR="00DA7AB3" w:rsidRPr="00D213EF" w:rsidRDefault="00DA7AB3" w:rsidP="00DA7AB3">
      <w:pPr>
        <w:spacing w:after="0" w:line="240" w:lineRule="auto"/>
        <w:ind w:left="2832" w:firstLine="3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</w:t>
      </w: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PŘIHLÁŠKA DO SOUTĚŽE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color w:val="8CC440"/>
          <w:sz w:val="16"/>
          <w:szCs w:val="16"/>
          <w:lang w:eastAsia="cs-CZ"/>
        </w:rPr>
      </w:pPr>
    </w:p>
    <w:p w:rsidR="00DA7AB3" w:rsidRPr="00D213EF" w:rsidRDefault="00D213EF" w:rsidP="00DA7AB3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3549" id="Obdélník 1" o:spid="_x0000_s1026" style="position:absolute;margin-left:399.95pt;margin-top:1.15pt;width:451.15pt;height: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Jni6Pm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o titul</w: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PODNIK PODPORUJÍCÍ ZDRAVÍ</w:t>
      </w:r>
    </w:p>
    <w:p w:rsidR="00DA7AB3" w:rsidRPr="00D213EF" w:rsidRDefault="00497337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roku 202</w:t>
      </w:r>
      <w:r w:rsidR="00B75DA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3</w:t>
      </w:r>
      <w:bookmarkStart w:id="0" w:name="_GoBack"/>
      <w:bookmarkEnd w:id="0"/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sz w:val="16"/>
          <w:szCs w:val="16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6C7" id="Obdélník 2" o:spid="_x0000_s1026" style="position:absolute;margin-left:399.95pt;margin-top:1.15pt;width:451.15pt;height: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tbl>
      <w:tblPr>
        <w:tblStyle w:val="Mkatabulky1"/>
        <w:tblW w:w="5000" w:type="pct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none" w:sz="0" w:space="0" w:color="auto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Název organizace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249244662"/>
            <w:placeholder>
              <w:docPart w:val="9592418E82E540C3B9DD6DCFD1267B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Anglický název organizace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501892071"/>
            <w:placeholder>
              <w:docPart w:val="396810D9EA384C8CB9714AA2FC588D3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Adresa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747379548"/>
            <w:placeholder>
              <w:docPart w:val="C4CE74DAAE804AF5B65E6972A415D6A6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IČO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468866650"/>
            <w:placeholder>
              <w:docPart w:val="D4A38BFD823F409181E7268E5051765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Statutární zástupce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41169184"/>
            <w:placeholder>
              <w:docPart w:val="8B9E860A280E4D43AEE403C00EDC1068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Kontaktní osoba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91884474"/>
            <w:placeholder>
              <w:docPart w:val="DB96417F4C084B368C5956B7911BD9A0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Telefon/fax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91637873"/>
            <w:placeholder>
              <w:docPart w:val="CA20DD8E65B8430F84867429C7FEDE12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E-mail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20497371"/>
            <w:placeholder>
              <w:docPart w:val="7F75F4A0BCC84ACE89275EB5EAA22FA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Hlavní předmět činnosti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610859025"/>
            <w:placeholder>
              <w:docPart w:val="6E80EE5C1A9741208B82E6EB0CBB3D5E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Počet zaměstnanců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897240408"/>
            <w:placeholder>
              <w:docPart w:val="A297F543AB7F4F69A8554F976CC75A8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</w:tbl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A7AB3" w:rsidRPr="00D213EF" w:rsidRDefault="00DA7AB3" w:rsidP="00497337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Organizace se zavazuje, že umožní členům hodnotícího týmu provést audit kvality podpory zdraví a péče o zdraví zaměstnanců přímo v organizaci.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AFF6" id="Obdélník 5" o:spid="_x0000_s1026" style="position:absolute;margin-left:399.95pt;margin-top:1.15pt;width:451.15pt;height: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LmcMAq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67CA1" w:rsidRDefault="00D67CA1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>SOUHLAS SE ZPRACOVÁNÍM OSOBNÍCH ÚDAJŮ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„Podnik podporující zdraví“ tímto souhlasí se zpracováním osobních údajů, jež poskytl v rámci registrace do soutěže, a to jejímu vyhlašovateli, kterým je ČR – Ministerstvo zdravotnictví, IČO: 00024341, se sídlem Palackého nám. 4, 128 00 Pr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aha 2, </w:t>
      </w:r>
      <w:r w:rsidR="00D66CAB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Státnímu zdravotnímu ústavu, se sídlem Šrobárova 49/48, 100 48 Praha 10, IČO: 25740245.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Tento souhlas účastník soutěže dává dle českých a evropských předpisů, upravujících nakládání s osobními údaji s tím, že je k takovému souhlasu oprávněn dle citovaných předpisů, a to v rozsahu: Obchodní firma/název, jméno a příjmení, titul, telefonní číslo a email u osoby oprávněné za účastníka soutěže jednat a případné kontaktní osoby s tím, že tento souhlas se uděluje pro případné audiovizuální, tiskové apod. zachycení shora uvedených fyzických osob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 pro informování o "dobré praxi" při prezentační činnosti správce a při zpracování podkladů pro EU-OSHA, ENWHP atd. s tím, že tyto firmy budou uvedeny na našich webových stránkách.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i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Tyto údaje budou zpracovány po dobu trvání/existence soutěže Podnik podpor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ující zdraví 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následně archivovány po dobu 10 let.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o vysvětlení nebo požadovat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213EF" w:rsidRPr="00D213EF" w:rsidRDefault="00DA7AB3" w:rsidP="00D213EF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V……………………</w:t>
      </w:r>
      <w:r w:rsidR="00697BC0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………………</w:t>
      </w:r>
      <w:proofErr w:type="gramStart"/>
      <w:r w:rsidR="00697BC0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…..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dne</w:t>
      </w:r>
      <w:proofErr w:type="gramEnd"/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………….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  <w:t>……………………………...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Jméno, funkce a podpis žadatele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Razítko 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Přílohy:   Projekt podpory zdraví na pracovišti</w:t>
      </w:r>
    </w:p>
    <w:p w:rsidR="003A420C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ab/>
        <w:t xml:space="preserve">   </w:t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Dotazník pro sebehodnocení (vyplněný formulář</w:t>
      </w:r>
      <w:r w:rsidR="00DA7AB3"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 xml:space="preserve">)                       </w:t>
      </w:r>
    </w:p>
    <w:sectPr w:rsidR="003A420C" w:rsidRPr="00D213EF" w:rsidSect="00497337">
      <w:headerReference w:type="default" r:id="rId7"/>
      <w:footerReference w:type="default" r:id="rId8"/>
      <w:pgSz w:w="11906" w:h="16838" w:code="9"/>
      <w:pgMar w:top="1701" w:right="1418" w:bottom="1418" w:left="1418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91" w:rsidRDefault="001F0591" w:rsidP="00532FDE">
      <w:pPr>
        <w:spacing w:after="0" w:line="240" w:lineRule="auto"/>
      </w:pPr>
      <w:r>
        <w:separator/>
      </w:r>
    </w:p>
  </w:endnote>
  <w:endnote w:type="continuationSeparator" w:id="0">
    <w:p w:rsidR="001F0591" w:rsidRDefault="001F0591" w:rsidP="005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Pr="00C43DB9" w:rsidRDefault="00C43DB9" w:rsidP="00C43DB9">
    <w:pPr>
      <w:pStyle w:val="PatikaHlavikatext"/>
      <w:tabs>
        <w:tab w:val="left" w:pos="709"/>
        <w:tab w:val="left" w:pos="1418"/>
        <w:tab w:val="left" w:pos="8068"/>
      </w:tabs>
    </w:pPr>
    <w:r w:rsidRPr="00C43D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-55245</wp:posOffset>
              </wp:positionV>
              <wp:extent cx="5853430" cy="338455"/>
              <wp:effectExtent l="0" t="0" r="0" b="444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49733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  <w:t>Podnik podporující zdraví. Centrum hygieny práce a pracovního lékařství - Státní zdravotní ústav. Šrobárova 48, 100 00 Praha 10</w:t>
                          </w:r>
                        </w:p>
                        <w:p w:rsidR="00BA74B9" w:rsidRDefault="00DE449B" w:rsidP="00497337">
                          <w:pPr>
                            <w:jc w:val="center"/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V České republice je již od roku 2005 každoročně vyhlašována hlavním hygienikem soutěž Podnik podporující zdraví.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35pt;margin-top:-4.35pt;width:460.9pt;height:26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" filled="f" stroked="f">
              <v:textbox>
                <w:txbxContent>
                  <w:p w:rsidR="00DE449B" w:rsidRPr="00DE449B" w:rsidRDefault="00DE449B" w:rsidP="0049733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  <w:t>Podnik podporující zdraví. Centrum hygieny práce a pracovního lékařství - Státní zdravotní ústav. Šrobárova 48, 100 00 Praha 10</w:t>
                    </w:r>
                  </w:p>
                  <w:p w:rsidR="00BA74B9" w:rsidRDefault="00DE449B" w:rsidP="00497337">
                    <w:pPr>
                      <w:jc w:val="center"/>
                    </w:pP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V České republice je již od roku 2005 každoročně vyhlašována hlavním hygienikem soutěž Podnik podporující zdraví.</w:t>
                    </w:r>
                  </w:p>
                </w:txbxContent>
              </v:textbox>
            </v:shape>
          </w:pict>
        </mc:Fallback>
      </mc:AlternateContent>
    </w:r>
    <w:r w:rsidRPr="00C43DB9">
      <w:tab/>
    </w:r>
    <w:r w:rsidRPr="00C43DB9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91" w:rsidRDefault="001F0591" w:rsidP="00532FDE">
      <w:pPr>
        <w:spacing w:after="0" w:line="240" w:lineRule="auto"/>
      </w:pPr>
      <w:r>
        <w:separator/>
      </w:r>
    </w:p>
  </w:footnote>
  <w:footnote w:type="continuationSeparator" w:id="0">
    <w:p w:rsidR="001F0591" w:rsidRDefault="001F0591" w:rsidP="005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DE" w:rsidRDefault="00DE449B">
    <w:pPr>
      <w:pStyle w:val="Zhlav"/>
    </w:pPr>
    <w:r w:rsidRPr="00BA74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-4445</wp:posOffset>
              </wp:positionV>
              <wp:extent cx="1938655" cy="140462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(+420) 267 082 731</w:t>
                          </w:r>
                        </w:p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PPZ</w:t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@szu.cz</w:t>
                          </w:r>
                        </w:p>
                        <w:p w:rsidR="00BA74B9" w:rsidRDefault="00DE449B" w:rsidP="00DE449B">
                          <w:pPr>
                            <w:pStyle w:val="Hlavikatext"/>
                            <w:jc w:val="left"/>
                          </w:pPr>
                          <w:r w:rsidRPr="00DE449B">
                            <w:rPr>
                              <w:b/>
                              <w:bCs/>
                              <w:color w:val="8CC440"/>
                            </w:rPr>
                            <w:t>Web:</w:t>
                          </w:r>
                          <w:r>
                            <w:rPr>
                              <w:b/>
                              <w:bCs/>
                              <w:color w:val="8CC440"/>
                            </w:rPr>
                            <w:tab/>
                          </w:r>
                          <w:r>
                            <w:t>p</w:t>
                          </w:r>
                          <w:r w:rsidRPr="00DE449B">
                            <w:t>odnik</w:t>
                          </w:r>
                          <w:r>
                            <w:t>p</w:t>
                          </w:r>
                          <w:r w:rsidRPr="00DE449B">
                            <w:t>odporujici</w:t>
                          </w:r>
                          <w:r>
                            <w:t>z</w:t>
                          </w:r>
                          <w:r w:rsidRPr="00DE449B">
                            <w:t>dravi.cz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25pt;margin-top:-.35pt;width:152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" stroked="f">
              <v:textbox style="mso-fit-shape-to-text:t">
                <w:txbxContent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Telefon: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(+420) 267 082 731</w:t>
                    </w:r>
                  </w:p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Info</w:t>
                    </w:r>
                    <w:r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PPZ</w:t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@szu.cz</w:t>
                    </w:r>
                  </w:p>
                  <w:p w:rsidR="00BA74B9" w:rsidRDefault="00DE449B" w:rsidP="00DE449B">
                    <w:pPr>
                      <w:pStyle w:val="Hlavikatext"/>
                      <w:jc w:val="left"/>
                    </w:pPr>
                    <w:r w:rsidRPr="00DE449B">
                      <w:rPr>
                        <w:b/>
                        <w:bCs/>
                        <w:color w:val="8CC440"/>
                      </w:rPr>
                      <w:t>Web:</w:t>
                    </w:r>
                    <w:r>
                      <w:rPr>
                        <w:b/>
                        <w:bCs/>
                        <w:color w:val="8CC440"/>
                      </w:rPr>
                      <w:tab/>
                    </w:r>
                    <w:r>
                      <w:t>p</w:t>
                    </w:r>
                    <w:r w:rsidRPr="00DE449B">
                      <w:t>odnik</w:t>
                    </w:r>
                    <w:r>
                      <w:t>p</w:t>
                    </w:r>
                    <w:r w:rsidRPr="00DE449B">
                      <w:t>odporujici</w:t>
                    </w:r>
                    <w:r>
                      <w:t>z</w:t>
                    </w:r>
                    <w:r w:rsidRPr="00DE449B">
                      <w:t>dravi.cz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4B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90470" cy="575945"/>
          <wp:effectExtent l="0" t="0" r="5080" b="0"/>
          <wp:wrapThrough wrapText="bothSides">
            <wp:wrapPolygon edited="0">
              <wp:start x="1817" y="0"/>
              <wp:lineTo x="0" y="5716"/>
              <wp:lineTo x="0" y="11431"/>
              <wp:lineTo x="1487" y="20719"/>
              <wp:lineTo x="1652" y="20719"/>
              <wp:lineTo x="2478" y="20719"/>
              <wp:lineTo x="21479" y="15718"/>
              <wp:lineTo x="21479" y="5001"/>
              <wp:lineTo x="3965" y="0"/>
              <wp:lineTo x="1817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Sabl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9">
      <w:ptab w:relativeTo="margin" w:alignment="center" w:leader="none"/>
    </w:r>
  </w:p>
  <w:p w:rsidR="00532FDE" w:rsidRDefault="00532FDE" w:rsidP="00BA74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9"/>
    <w:rsid w:val="000C2453"/>
    <w:rsid w:val="00150AEC"/>
    <w:rsid w:val="001F0591"/>
    <w:rsid w:val="003A420C"/>
    <w:rsid w:val="00436E0F"/>
    <w:rsid w:val="00497337"/>
    <w:rsid w:val="00532FDE"/>
    <w:rsid w:val="00697BC0"/>
    <w:rsid w:val="007A003C"/>
    <w:rsid w:val="008B566B"/>
    <w:rsid w:val="008D2BEF"/>
    <w:rsid w:val="00974E76"/>
    <w:rsid w:val="00A631ED"/>
    <w:rsid w:val="00AD4179"/>
    <w:rsid w:val="00AD5D09"/>
    <w:rsid w:val="00B75DAF"/>
    <w:rsid w:val="00BA74B9"/>
    <w:rsid w:val="00C43DB9"/>
    <w:rsid w:val="00C74EA4"/>
    <w:rsid w:val="00CB773D"/>
    <w:rsid w:val="00D213EF"/>
    <w:rsid w:val="00D341FE"/>
    <w:rsid w:val="00D66CAB"/>
    <w:rsid w:val="00D67CA1"/>
    <w:rsid w:val="00DA7AB3"/>
    <w:rsid w:val="00DE449B"/>
    <w:rsid w:val="00F25E5A"/>
    <w:rsid w:val="00F8384E"/>
    <w:rsid w:val="00F90FF9"/>
    <w:rsid w:val="00FB3D64"/>
    <w:rsid w:val="00FD3737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ED03"/>
  <w15:docId w15:val="{B6427213-CCC5-47DF-B104-BAF0CB0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FDE"/>
  </w:style>
  <w:style w:type="paragraph" w:styleId="Zpat">
    <w:name w:val="footer"/>
    <w:basedOn w:val="Normln"/>
    <w:link w:val="Zpat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FDE"/>
  </w:style>
  <w:style w:type="paragraph" w:customStyle="1" w:styleId="Zkladnodstavec">
    <w:name w:val="[Základní odstavec]"/>
    <w:basedOn w:val="Normln"/>
    <w:link w:val="ZkladnodstavecChar"/>
    <w:uiPriority w:val="99"/>
    <w:rsid w:val="00BA74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tikaHlavikatext">
    <w:name w:val="Patička_Hlavička_text"/>
    <w:basedOn w:val="Zkladnodstavec"/>
    <w:link w:val="PatikaHlavikatextChar"/>
    <w:qFormat/>
    <w:rsid w:val="00C43DB9"/>
    <w:pPr>
      <w:suppressAutoHyphens/>
    </w:pPr>
    <w:rPr>
      <w:rFonts w:ascii="Arial" w:hAnsi="Arial" w:cs="Arial"/>
      <w:b/>
      <w:bCs/>
      <w:color w:val="337370"/>
      <w:sz w:val="16"/>
      <w:szCs w:val="16"/>
    </w:rPr>
  </w:style>
  <w:style w:type="paragraph" w:customStyle="1" w:styleId="Hlavikatext">
    <w:name w:val="Hlavička_text"/>
    <w:basedOn w:val="Zkladnodstavec"/>
    <w:link w:val="HlavikatextChar"/>
    <w:qFormat/>
    <w:rsid w:val="00C43DB9"/>
    <w:pPr>
      <w:jc w:val="right"/>
    </w:pPr>
    <w:rPr>
      <w:rFonts w:ascii="Arial" w:hAnsi="Arial" w:cs="Arial"/>
      <w:color w:val="337370"/>
      <w:sz w:val="16"/>
      <w:szCs w:val="16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43DB9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atikaHlavikatextChar">
    <w:name w:val="Patička_Hlavička_text Char"/>
    <w:basedOn w:val="ZkladnodstavecChar"/>
    <w:link w:val="PatikaHlavikatext"/>
    <w:rsid w:val="00C43DB9"/>
    <w:rPr>
      <w:rFonts w:ascii="Arial" w:hAnsi="Arial" w:cs="Arial"/>
      <w:b/>
      <w:bCs/>
      <w:color w:val="337370"/>
      <w:sz w:val="16"/>
      <w:szCs w:val="16"/>
    </w:rPr>
  </w:style>
  <w:style w:type="paragraph" w:customStyle="1" w:styleId="TextSablona">
    <w:name w:val="Text_Sablona"/>
    <w:basedOn w:val="Zkladnodstavec"/>
    <w:link w:val="TextSablonaChar"/>
    <w:qFormat/>
    <w:rsid w:val="00D341FE"/>
    <w:pPr>
      <w:suppressAutoHyphens/>
    </w:pPr>
    <w:rPr>
      <w:rFonts w:ascii="Arial" w:hAnsi="Arial" w:cs="Arial"/>
      <w:sz w:val="18"/>
      <w:szCs w:val="18"/>
    </w:rPr>
  </w:style>
  <w:style w:type="character" w:customStyle="1" w:styleId="HlavikatextChar">
    <w:name w:val="Hlavička_text Char"/>
    <w:basedOn w:val="ZkladnodstavecChar"/>
    <w:link w:val="Hlavikatext"/>
    <w:rsid w:val="00C43DB9"/>
    <w:rPr>
      <w:rFonts w:ascii="Arial" w:hAnsi="Arial" w:cs="Arial"/>
      <w:color w:val="337370"/>
      <w:sz w:val="16"/>
      <w:szCs w:val="16"/>
    </w:rPr>
  </w:style>
  <w:style w:type="paragraph" w:customStyle="1" w:styleId="Jmno">
    <w:name w:val="Jméno"/>
    <w:basedOn w:val="Zkladnodstavec"/>
    <w:link w:val="JmnoChar"/>
    <w:qFormat/>
    <w:rsid w:val="00D341FE"/>
    <w:pPr>
      <w:suppressAutoHyphens/>
    </w:pPr>
    <w:rPr>
      <w:rFonts w:ascii="Arial" w:hAnsi="Arial" w:cs="Arial"/>
      <w:b/>
      <w:bCs/>
    </w:rPr>
  </w:style>
  <w:style w:type="character" w:customStyle="1" w:styleId="TextSablonaChar">
    <w:name w:val="Text_Sablona Char"/>
    <w:basedOn w:val="ZkladnodstavecChar"/>
    <w:link w:val="TextSablona"/>
    <w:rsid w:val="00D341FE"/>
    <w:rPr>
      <w:rFonts w:ascii="Arial" w:hAnsi="Arial" w:cs="Arial"/>
      <w:color w:val="000000"/>
      <w:sz w:val="18"/>
      <w:szCs w:val="18"/>
    </w:rPr>
  </w:style>
  <w:style w:type="character" w:customStyle="1" w:styleId="JmnoChar">
    <w:name w:val="Jméno Char"/>
    <w:basedOn w:val="ZkladnodstavecChar"/>
    <w:link w:val="Jmno"/>
    <w:rsid w:val="00D341FE"/>
    <w:rPr>
      <w:rFonts w:ascii="Arial" w:hAnsi="Arial" w:cs="Arial"/>
      <w:b/>
      <w:bCs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zonova\Desktop\PPZ_Sablona_Word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2418E82E540C3B9DD6DCFD1267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0B569-788C-446C-A994-BC6D6C48A578}"/>
      </w:docPartPr>
      <w:docPartBody>
        <w:p w:rsidR="00A62BB3" w:rsidRDefault="00A77ED0" w:rsidP="00A77ED0">
          <w:pPr>
            <w:pStyle w:val="9592418E82E540C3B9DD6DCFD1267B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96810D9EA384C8CB9714AA2FC588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931E-11B2-4F7D-98FA-E514A7E345BE}"/>
      </w:docPartPr>
      <w:docPartBody>
        <w:p w:rsidR="00A62BB3" w:rsidRDefault="00A77ED0" w:rsidP="00A77ED0">
          <w:pPr>
            <w:pStyle w:val="396810D9EA384C8CB9714AA2FC588D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4CE74DAAE804AF5B65E6972A415D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298A5-A43F-40A5-947F-F32F339CFC18}"/>
      </w:docPartPr>
      <w:docPartBody>
        <w:p w:rsidR="00A62BB3" w:rsidRDefault="00A77ED0" w:rsidP="00A77ED0">
          <w:pPr>
            <w:pStyle w:val="C4CE74DAAE804AF5B65E6972A415D6A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4A38BFD823F409181E7268E50517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20F6A-480C-4EEE-B596-B064EBDD87EC}"/>
      </w:docPartPr>
      <w:docPartBody>
        <w:p w:rsidR="00A62BB3" w:rsidRDefault="00A77ED0" w:rsidP="00A77ED0">
          <w:pPr>
            <w:pStyle w:val="D4A38BFD823F409181E7268E5051765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B9E860A280E4D43AEE403C00EDC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691D0-7AF4-400B-BBB0-6DB26CBA458C}"/>
      </w:docPartPr>
      <w:docPartBody>
        <w:p w:rsidR="00A62BB3" w:rsidRDefault="00A77ED0" w:rsidP="00A77ED0">
          <w:pPr>
            <w:pStyle w:val="8B9E860A280E4D43AEE403C00EDC106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B96417F4C084B368C5956B7911BD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5B02-F082-4E4E-91A6-A836A90864C8}"/>
      </w:docPartPr>
      <w:docPartBody>
        <w:p w:rsidR="00A62BB3" w:rsidRDefault="00A77ED0" w:rsidP="00A77ED0">
          <w:pPr>
            <w:pStyle w:val="DB96417F4C084B368C5956B7911BD9A0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A20DD8E65B8430F84867429C7FED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A9B2-C0A6-4274-9DA5-4BB5E7B10B42}"/>
      </w:docPartPr>
      <w:docPartBody>
        <w:p w:rsidR="00A62BB3" w:rsidRDefault="00A77ED0" w:rsidP="00A77ED0">
          <w:pPr>
            <w:pStyle w:val="CA20DD8E65B8430F84867429C7FEDE12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F75F4A0BCC84ACE89275EB5EAA2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6911B-794C-4DE8-85D5-04586591B5BF}"/>
      </w:docPartPr>
      <w:docPartBody>
        <w:p w:rsidR="00A62BB3" w:rsidRDefault="00A77ED0" w:rsidP="00A77ED0">
          <w:pPr>
            <w:pStyle w:val="7F75F4A0BCC84ACE89275EB5EAA22FA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80EE5C1A9741208B82E6EB0CBB3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E3D47-77C7-4F81-B39D-F14BE90BB3E3}"/>
      </w:docPartPr>
      <w:docPartBody>
        <w:p w:rsidR="00A62BB3" w:rsidRDefault="00A77ED0" w:rsidP="00A77ED0">
          <w:pPr>
            <w:pStyle w:val="6E80EE5C1A9741208B82E6EB0CBB3D5E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297F543AB7F4F69A8554F976CC75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69F1D-4CAD-4210-856A-04B0F54E72F3}"/>
      </w:docPartPr>
      <w:docPartBody>
        <w:p w:rsidR="00A62BB3" w:rsidRDefault="00A77ED0" w:rsidP="00A77ED0">
          <w:pPr>
            <w:pStyle w:val="A297F543AB7F4F69A8554F976CC75A8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0"/>
    <w:rsid w:val="0027783B"/>
    <w:rsid w:val="00365A4E"/>
    <w:rsid w:val="00471085"/>
    <w:rsid w:val="00760072"/>
    <w:rsid w:val="00A62BB3"/>
    <w:rsid w:val="00A778A4"/>
    <w:rsid w:val="00A77ED0"/>
    <w:rsid w:val="00B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ED0"/>
    <w:rPr>
      <w:color w:val="808080"/>
    </w:rPr>
  </w:style>
  <w:style w:type="paragraph" w:customStyle="1" w:styleId="31D7EAAFB59D4236BBDF3A9B8CE109E3">
    <w:name w:val="31D7EAAFB59D4236BBDF3A9B8CE109E3"/>
    <w:rsid w:val="00A77ED0"/>
  </w:style>
  <w:style w:type="paragraph" w:customStyle="1" w:styleId="42EA8C91F932490B92BB1BB2883A2FA2">
    <w:name w:val="42EA8C91F932490B92BB1BB2883A2FA2"/>
    <w:rsid w:val="00A77ED0"/>
  </w:style>
  <w:style w:type="paragraph" w:customStyle="1" w:styleId="A22EBB5467C84E13A2BBAFA3183362C5">
    <w:name w:val="A22EBB5467C84E13A2BBAFA3183362C5"/>
    <w:rsid w:val="00A77ED0"/>
  </w:style>
  <w:style w:type="paragraph" w:customStyle="1" w:styleId="A6AB43C0E0384FE1BB2BBB995D7085DD">
    <w:name w:val="A6AB43C0E0384FE1BB2BBB995D7085DD"/>
    <w:rsid w:val="00A77ED0"/>
  </w:style>
  <w:style w:type="paragraph" w:customStyle="1" w:styleId="2161511792BF4B0DB8E96E1CC5B1AC4C">
    <w:name w:val="2161511792BF4B0DB8E96E1CC5B1AC4C"/>
    <w:rsid w:val="00A77ED0"/>
  </w:style>
  <w:style w:type="paragraph" w:customStyle="1" w:styleId="7161165CC8D34ED8BDFF62C2D17CFD85">
    <w:name w:val="7161165CC8D34ED8BDFF62C2D17CFD85"/>
    <w:rsid w:val="00A77ED0"/>
  </w:style>
  <w:style w:type="paragraph" w:customStyle="1" w:styleId="049917A9CACD428B8B78A088006FB7D1">
    <w:name w:val="049917A9CACD428B8B78A088006FB7D1"/>
    <w:rsid w:val="00A77ED0"/>
  </w:style>
  <w:style w:type="paragraph" w:customStyle="1" w:styleId="F7D7C507148544BEBB4B697509CDB911">
    <w:name w:val="F7D7C507148544BEBB4B697509CDB911"/>
    <w:rsid w:val="00A77ED0"/>
  </w:style>
  <w:style w:type="paragraph" w:customStyle="1" w:styleId="05822944F42644BF8B85ABC8DC1B78AD">
    <w:name w:val="05822944F42644BF8B85ABC8DC1B78AD"/>
    <w:rsid w:val="00A77ED0"/>
  </w:style>
  <w:style w:type="paragraph" w:customStyle="1" w:styleId="75E79B5BEE7744AFA09E24669FC61B03">
    <w:name w:val="75E79B5BEE7744AFA09E24669FC61B03"/>
    <w:rsid w:val="00A77ED0"/>
  </w:style>
  <w:style w:type="paragraph" w:customStyle="1" w:styleId="79EE20C0B6394499B59C4E7E43194F20">
    <w:name w:val="79EE20C0B6394499B59C4E7E43194F20"/>
    <w:rsid w:val="00A77ED0"/>
  </w:style>
  <w:style w:type="paragraph" w:customStyle="1" w:styleId="3CEF20C00E04458A942326FAE8A095F8">
    <w:name w:val="3CEF20C00E04458A942326FAE8A095F8"/>
    <w:rsid w:val="00A77ED0"/>
  </w:style>
  <w:style w:type="paragraph" w:customStyle="1" w:styleId="35370AB5F0E4463C8D348757C56A7416">
    <w:name w:val="35370AB5F0E4463C8D348757C56A7416"/>
    <w:rsid w:val="00A77ED0"/>
  </w:style>
  <w:style w:type="paragraph" w:customStyle="1" w:styleId="D21128BCFDE74AA69B4246F669EA0BCE">
    <w:name w:val="D21128BCFDE74AA69B4246F669EA0BCE"/>
    <w:rsid w:val="00A77ED0"/>
  </w:style>
  <w:style w:type="paragraph" w:customStyle="1" w:styleId="C1CE42975D7848F38B2606964C4335E2">
    <w:name w:val="C1CE42975D7848F38B2606964C4335E2"/>
    <w:rsid w:val="00A77ED0"/>
  </w:style>
  <w:style w:type="paragraph" w:customStyle="1" w:styleId="AB999703E8E44B1DA74D2FF2B5348E19">
    <w:name w:val="AB999703E8E44B1DA74D2FF2B5348E19"/>
    <w:rsid w:val="00A77ED0"/>
  </w:style>
  <w:style w:type="paragraph" w:customStyle="1" w:styleId="AE94DD9A27754D55AA09C2E4836A8EBF">
    <w:name w:val="AE94DD9A27754D55AA09C2E4836A8EBF"/>
    <w:rsid w:val="00A77ED0"/>
  </w:style>
  <w:style w:type="paragraph" w:customStyle="1" w:styleId="9C6304EF50B84EB48487CE2C6E1F1AC2">
    <w:name w:val="9C6304EF50B84EB48487CE2C6E1F1AC2"/>
    <w:rsid w:val="00A77ED0"/>
  </w:style>
  <w:style w:type="paragraph" w:customStyle="1" w:styleId="69EBFB5D66C847DEA4FDEF36E0099236">
    <w:name w:val="69EBFB5D66C847DEA4FDEF36E0099236"/>
    <w:rsid w:val="00A77ED0"/>
  </w:style>
  <w:style w:type="paragraph" w:customStyle="1" w:styleId="6DB8316A91394E83B25E26D41BE7B066">
    <w:name w:val="6DB8316A91394E83B25E26D41BE7B066"/>
    <w:rsid w:val="00A77ED0"/>
  </w:style>
  <w:style w:type="paragraph" w:customStyle="1" w:styleId="9592418E82E540C3B9DD6DCFD1267B85">
    <w:name w:val="9592418E82E540C3B9DD6DCFD1267B85"/>
    <w:rsid w:val="00A77ED0"/>
  </w:style>
  <w:style w:type="paragraph" w:customStyle="1" w:styleId="396810D9EA384C8CB9714AA2FC588D31">
    <w:name w:val="396810D9EA384C8CB9714AA2FC588D31"/>
    <w:rsid w:val="00A77ED0"/>
  </w:style>
  <w:style w:type="paragraph" w:customStyle="1" w:styleId="C4CE74DAAE804AF5B65E6972A415D6A6">
    <w:name w:val="C4CE74DAAE804AF5B65E6972A415D6A6"/>
    <w:rsid w:val="00A77ED0"/>
  </w:style>
  <w:style w:type="paragraph" w:customStyle="1" w:styleId="D4A38BFD823F409181E7268E50517651">
    <w:name w:val="D4A38BFD823F409181E7268E50517651"/>
    <w:rsid w:val="00A77ED0"/>
  </w:style>
  <w:style w:type="paragraph" w:customStyle="1" w:styleId="8B9E860A280E4D43AEE403C00EDC1068">
    <w:name w:val="8B9E860A280E4D43AEE403C00EDC1068"/>
    <w:rsid w:val="00A77ED0"/>
  </w:style>
  <w:style w:type="paragraph" w:customStyle="1" w:styleId="DB96417F4C084B368C5956B7911BD9A0">
    <w:name w:val="DB96417F4C084B368C5956B7911BD9A0"/>
    <w:rsid w:val="00A77ED0"/>
  </w:style>
  <w:style w:type="paragraph" w:customStyle="1" w:styleId="CA20DD8E65B8430F84867429C7FEDE12">
    <w:name w:val="CA20DD8E65B8430F84867429C7FEDE12"/>
    <w:rsid w:val="00A77ED0"/>
  </w:style>
  <w:style w:type="paragraph" w:customStyle="1" w:styleId="7F75F4A0BCC84ACE89275EB5EAA22FA8">
    <w:name w:val="7F75F4A0BCC84ACE89275EB5EAA22FA8"/>
    <w:rsid w:val="00A77ED0"/>
  </w:style>
  <w:style w:type="paragraph" w:customStyle="1" w:styleId="6E80EE5C1A9741208B82E6EB0CBB3D5E">
    <w:name w:val="6E80EE5C1A9741208B82E6EB0CBB3D5E"/>
    <w:rsid w:val="00A77ED0"/>
  </w:style>
  <w:style w:type="paragraph" w:customStyle="1" w:styleId="A297F543AB7F4F69A8554F976CC75A88">
    <w:name w:val="A297F543AB7F4F69A8554F976CC75A88"/>
    <w:rsid w:val="00A77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758C-BCE4-4B15-AF53-8FE8679B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PPZ_Sablona_Word_2.dotx</Template>
  <TotalTime>1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Zónová, Jana</dc:creator>
  <cp:keywords/>
  <dc:description/>
  <cp:lastModifiedBy>jarmila.kubinova@szud.local</cp:lastModifiedBy>
  <cp:revision>8</cp:revision>
  <dcterms:created xsi:type="dcterms:W3CDTF">2019-11-20T10:41:00Z</dcterms:created>
  <dcterms:modified xsi:type="dcterms:W3CDTF">2022-08-18T12:19:00Z</dcterms:modified>
</cp:coreProperties>
</file>