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79" w:rsidRDefault="00AD4179" w:rsidP="00D341FE">
      <w:pPr>
        <w:pStyle w:val="Jmno"/>
        <w:rPr>
          <w:rFonts w:ascii="Poppins" w:hAnsi="Poppins" w:cs="Poppins"/>
          <w:color w:val="337370"/>
        </w:rPr>
      </w:pPr>
    </w:p>
    <w:p w:rsidR="00D213EF" w:rsidRPr="00D213EF" w:rsidRDefault="00D213EF" w:rsidP="00D341FE">
      <w:pPr>
        <w:pStyle w:val="Jmno"/>
        <w:rPr>
          <w:rFonts w:ascii="Poppins" w:hAnsi="Poppins" w:cs="Poppins"/>
          <w:color w:val="337370"/>
        </w:rPr>
      </w:pPr>
    </w:p>
    <w:p w:rsidR="00DA7AB3" w:rsidRPr="00D213EF" w:rsidRDefault="00DA7AB3" w:rsidP="00DA7AB3">
      <w:pPr>
        <w:spacing w:after="0" w:line="240" w:lineRule="auto"/>
        <w:ind w:left="2832" w:firstLine="3"/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</w:t>
      </w:r>
      <w:r w:rsidRPr="00D213EF"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  <w:t>PŘIHLÁŠKA DO SOUTĚŽE</w:t>
      </w:r>
    </w:p>
    <w:p w:rsidR="00DA7AB3" w:rsidRPr="00D67CA1" w:rsidRDefault="00DA7AB3" w:rsidP="00DA7AB3">
      <w:pPr>
        <w:spacing w:after="0" w:line="240" w:lineRule="auto"/>
        <w:jc w:val="center"/>
        <w:rPr>
          <w:rFonts w:ascii="Poppins" w:eastAsia="Times New Roman" w:hAnsi="Poppins" w:cs="Poppins"/>
          <w:color w:val="8CC440"/>
          <w:sz w:val="16"/>
          <w:szCs w:val="16"/>
          <w:lang w:eastAsia="cs-CZ"/>
        </w:rPr>
      </w:pPr>
    </w:p>
    <w:p w:rsidR="00DA7AB3" w:rsidRPr="00D213EF" w:rsidRDefault="00D213EF" w:rsidP="00DA7AB3">
      <w:pPr>
        <w:spacing w:after="0" w:line="240" w:lineRule="auto"/>
        <w:jc w:val="center"/>
        <w:rPr>
          <w:rFonts w:ascii="Poppins" w:eastAsia="Times New Roman" w:hAnsi="Poppins" w:cs="Poppins"/>
          <w:color w:val="1FA2A8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noProof/>
          <w:color w:val="1FA2A8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5729605" cy="57150"/>
                <wp:effectExtent l="0" t="0" r="2349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57150"/>
                        </a:xfrm>
                        <a:prstGeom prst="rect">
                          <a:avLst/>
                        </a:prstGeom>
                        <a:solidFill>
                          <a:srgbClr val="1FA2A8"/>
                        </a:solidFill>
                        <a:ln>
                          <a:solidFill>
                            <a:srgbClr val="1FA2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B516A" id="Obdélník 1" o:spid="_x0000_s1026" style="position:absolute;margin-left:399.95pt;margin-top:1.15pt;width:451.15pt;height: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" fillcolor="#1fa2a8" strokecolor="#1fa2a8" strokeweight="1pt">
                <w10:wrap anchorx="margin"/>
              </v:rect>
            </w:pict>
          </mc:Fallback>
        </mc:AlternateContent>
      </w:r>
    </w:p>
    <w:p w:rsidR="00DA7AB3" w:rsidRPr="00D213EF" w:rsidRDefault="00DA7AB3" w:rsidP="00D67CA1">
      <w:pPr>
        <w:spacing w:after="120" w:line="240" w:lineRule="auto"/>
        <w:jc w:val="center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>o titul</w:t>
      </w:r>
    </w:p>
    <w:p w:rsidR="00DA7AB3" w:rsidRPr="00D213EF" w:rsidRDefault="00DA7AB3" w:rsidP="00D67CA1">
      <w:pPr>
        <w:spacing w:after="120" w:line="240" w:lineRule="auto"/>
        <w:jc w:val="center"/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b/>
          <w:color w:val="337370"/>
          <w:sz w:val="28"/>
          <w:szCs w:val="28"/>
          <w:lang w:eastAsia="cs-CZ"/>
        </w:rPr>
        <w:t>PODNIK PODPORUJÍCÍ ZDRAVÍ</w:t>
      </w:r>
    </w:p>
    <w:p w:rsidR="00DA7AB3" w:rsidRPr="00D213EF" w:rsidRDefault="00497337" w:rsidP="00D67CA1">
      <w:pPr>
        <w:spacing w:after="120" w:line="240" w:lineRule="auto"/>
        <w:jc w:val="center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>roku 202</w:t>
      </w:r>
      <w:r w:rsidR="00BB6543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>3</w:t>
      </w:r>
      <w:bookmarkStart w:id="0" w:name="_GoBack"/>
      <w:bookmarkEnd w:id="0"/>
    </w:p>
    <w:p w:rsidR="00DA7AB3" w:rsidRPr="00D67CA1" w:rsidRDefault="00DA7AB3" w:rsidP="00DA7AB3">
      <w:pPr>
        <w:spacing w:after="0" w:line="240" w:lineRule="auto"/>
        <w:jc w:val="center"/>
        <w:rPr>
          <w:rFonts w:ascii="Poppins" w:eastAsia="Times New Roman" w:hAnsi="Poppins" w:cs="Poppins"/>
          <w:sz w:val="16"/>
          <w:szCs w:val="16"/>
          <w:lang w:eastAsia="cs-CZ"/>
        </w:rPr>
      </w:pPr>
    </w:p>
    <w:p w:rsidR="00D67CA1" w:rsidRPr="00D213EF" w:rsidRDefault="00D67CA1" w:rsidP="00D67CA1">
      <w:pPr>
        <w:spacing w:after="0" w:line="240" w:lineRule="auto"/>
        <w:jc w:val="center"/>
        <w:rPr>
          <w:rFonts w:ascii="Poppins" w:eastAsia="Times New Roman" w:hAnsi="Poppins" w:cs="Poppins"/>
          <w:color w:val="1FA2A8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noProof/>
          <w:color w:val="1FA2A8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535E8" wp14:editId="5A620C60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5729605" cy="57150"/>
                <wp:effectExtent l="0" t="0" r="2349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57150"/>
                        </a:xfrm>
                        <a:prstGeom prst="rect">
                          <a:avLst/>
                        </a:prstGeom>
                        <a:solidFill>
                          <a:srgbClr val="1FA2A8"/>
                        </a:solidFill>
                        <a:ln>
                          <a:solidFill>
                            <a:srgbClr val="1FA2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12EBA" id="Obdélník 2" o:spid="_x0000_s1026" style="position:absolute;margin-left:399.95pt;margin-top:1.15pt;width:451.15pt;height: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" fillcolor="#1fa2a8" strokecolor="#1fa2a8" strokeweight="1pt">
                <w10:wrap anchorx="margin"/>
              </v:rect>
            </w:pict>
          </mc:Fallback>
        </mc:AlternateConten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8"/>
          <w:szCs w:val="28"/>
          <w:lang w:eastAsia="cs-CZ"/>
        </w:rPr>
      </w:pPr>
    </w:p>
    <w:tbl>
      <w:tblPr>
        <w:tblStyle w:val="Mkatabulky1"/>
        <w:tblW w:w="5000" w:type="pct"/>
        <w:jc w:val="center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none" w:sz="0" w:space="0" w:color="auto"/>
          <w:insideV w:val="single" w:sz="6" w:space="0" w:color="17365D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Název organizace</w:t>
            </w: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249244662"/>
            <w:placeholder>
              <w:docPart w:val="9592418E82E540C3B9DD6DCFD1267B85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Anglický název organizace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-501892071"/>
            <w:placeholder>
              <w:docPart w:val="396810D9EA384C8CB9714AA2FC588D31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Adresa</w:t>
            </w: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747379548"/>
            <w:placeholder>
              <w:docPart w:val="C4CE74DAAE804AF5B65E6972A415D6A6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IČO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468866650"/>
            <w:placeholder>
              <w:docPart w:val="D4A38BFD823F409181E7268E50517651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Statutární zástupce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541169184"/>
            <w:placeholder>
              <w:docPart w:val="8B9E860A280E4D43AEE403C00EDC1068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Kontaktní osoba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91884474"/>
            <w:placeholder>
              <w:docPart w:val="DB96417F4C084B368C5956B7911BD9A0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Telefon/fax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-91637873"/>
            <w:placeholder>
              <w:docPart w:val="CA20DD8E65B8430F84867429C7FEDE12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E-mail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520497371"/>
            <w:placeholder>
              <w:docPart w:val="7F75F4A0BCC84ACE89275EB5EAA22FA8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shd w:val="clear" w:color="auto" w:fill="DBE5F1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Hlavní předmět činnosti</w:t>
            </w:r>
          </w:p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610859025"/>
            <w:placeholder>
              <w:docPart w:val="6E80EE5C1A9741208B82E6EB0CBB3D5E"/>
            </w:placeholder>
            <w:showingPlcHdr/>
          </w:sdtPr>
          <w:sdtEndPr/>
          <w:sdtContent>
            <w:tc>
              <w:tcPr>
                <w:tcW w:w="3263" w:type="pct"/>
                <w:shd w:val="clear" w:color="auto" w:fill="DBE5F1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A7AB3" w:rsidRPr="00D213EF" w:rsidTr="00497337">
        <w:trPr>
          <w:jc w:val="center"/>
        </w:trPr>
        <w:tc>
          <w:tcPr>
            <w:tcW w:w="1737" w:type="pct"/>
            <w:vAlign w:val="center"/>
          </w:tcPr>
          <w:p w:rsidR="00DA7AB3" w:rsidRPr="00D213EF" w:rsidRDefault="00DA7AB3" w:rsidP="00DA7AB3">
            <w:pPr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</w:pPr>
            <w:r w:rsidRPr="00D213EF">
              <w:rPr>
                <w:rFonts w:ascii="Poppins" w:eastAsia="Times New Roman" w:hAnsi="Poppins" w:cs="Poppins"/>
                <w:color w:val="337370"/>
                <w:sz w:val="24"/>
                <w:szCs w:val="24"/>
                <w:lang w:eastAsia="cs-CZ"/>
              </w:rPr>
              <w:t>Počet zaměstnanců</w:t>
            </w:r>
          </w:p>
        </w:tc>
        <w:sdt>
          <w:sdtPr>
            <w:rPr>
              <w:rFonts w:ascii="Poppins" w:eastAsia="Times New Roman" w:hAnsi="Poppins" w:cs="Poppins"/>
              <w:sz w:val="24"/>
              <w:szCs w:val="24"/>
              <w:lang w:eastAsia="cs-CZ"/>
            </w:rPr>
            <w:id w:val="1897240408"/>
            <w:placeholder>
              <w:docPart w:val="A297F543AB7F4F69A8554F976CC75A88"/>
            </w:placeholder>
            <w:showingPlcHdr/>
          </w:sdtPr>
          <w:sdtEndPr/>
          <w:sdtContent>
            <w:tc>
              <w:tcPr>
                <w:tcW w:w="3263" w:type="pct"/>
              </w:tcPr>
              <w:p w:rsidR="00DA7AB3" w:rsidRPr="00D213EF" w:rsidRDefault="00DA7AB3" w:rsidP="00DA7AB3">
                <w:pPr>
                  <w:rPr>
                    <w:rFonts w:ascii="Poppins" w:eastAsia="Times New Roman" w:hAnsi="Poppins" w:cs="Poppins"/>
                    <w:sz w:val="24"/>
                    <w:szCs w:val="24"/>
                    <w:lang w:eastAsia="cs-CZ"/>
                  </w:rPr>
                </w:pPr>
                <w:r w:rsidRPr="00D213EF">
                  <w:rPr>
                    <w:rFonts w:ascii="Poppins" w:eastAsia="Calibri" w:hAnsi="Poppins" w:cs="Poppins"/>
                    <w:color w:val="808080"/>
                    <w:sz w:val="24"/>
                    <w:szCs w:val="24"/>
                    <w:lang w:eastAsia="cs-CZ"/>
                  </w:rPr>
                  <w:t>Klikněte sem a zadejte text.</w:t>
                </w:r>
              </w:p>
            </w:tc>
          </w:sdtContent>
        </w:sdt>
      </w:tr>
    </w:tbl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8"/>
          <w:szCs w:val="28"/>
          <w:lang w:eastAsia="cs-CZ"/>
        </w:rPr>
      </w:pPr>
    </w:p>
    <w:p w:rsidR="00DA7AB3" w:rsidRPr="00D213EF" w:rsidRDefault="00DA7AB3" w:rsidP="00497337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Organizace se zavazuje, že umožní členům hodnotícího týmu provést audit kvality podpory zdraví a péče o zdraví zaměstnanců přímo v organizaci.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8"/>
          <w:szCs w:val="28"/>
          <w:lang w:eastAsia="cs-CZ"/>
        </w:rPr>
      </w:pPr>
    </w:p>
    <w:p w:rsidR="00D67CA1" w:rsidRPr="00D213EF" w:rsidRDefault="00D67CA1" w:rsidP="00D67CA1">
      <w:pPr>
        <w:spacing w:after="0" w:line="240" w:lineRule="auto"/>
        <w:jc w:val="center"/>
        <w:rPr>
          <w:rFonts w:ascii="Poppins" w:eastAsia="Times New Roman" w:hAnsi="Poppins" w:cs="Poppins"/>
          <w:color w:val="1FA2A8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noProof/>
          <w:color w:val="1FA2A8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535E8" wp14:editId="5A620C60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5729605" cy="57150"/>
                <wp:effectExtent l="0" t="0" r="2349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605" cy="57150"/>
                        </a:xfrm>
                        <a:prstGeom prst="rect">
                          <a:avLst/>
                        </a:prstGeom>
                        <a:solidFill>
                          <a:srgbClr val="1FA2A8"/>
                        </a:solidFill>
                        <a:ln>
                          <a:solidFill>
                            <a:srgbClr val="1FA2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22064" id="Obdélník 5" o:spid="_x0000_s1026" style="position:absolute;margin-left:399.95pt;margin-top:1.15pt;width:451.15pt;height: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" fillcolor="#1fa2a8" strokecolor="#1fa2a8" strokeweight="1pt">
                <w10:wrap anchorx="margin"/>
              </v:rect>
            </w:pict>
          </mc:Fallback>
        </mc:AlternateConten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sz w:val="24"/>
          <w:szCs w:val="24"/>
          <w:lang w:eastAsia="cs-CZ"/>
        </w:rPr>
      </w:pPr>
    </w:p>
    <w:p w:rsidR="00D213EF" w:rsidRDefault="00D213EF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213EF" w:rsidRDefault="00D213EF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67CA1" w:rsidRDefault="00D67CA1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A7AB3" w:rsidRPr="00D213EF" w:rsidRDefault="00DA7AB3" w:rsidP="007A003C">
      <w:pPr>
        <w:spacing w:after="0" w:line="240" w:lineRule="auto"/>
        <w:jc w:val="center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4"/>
          <w:szCs w:val="24"/>
          <w:lang w:eastAsia="cs-CZ"/>
        </w:rPr>
        <w:t>SOUHLAS SE ZPRACOVÁNÍM OSOBNÍCH ÚDAJŮ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Účastník soutěže „Podnik podporující zdraví“ tímto souhlasí se zpracováním osobních údajů, jež poskytl v rámci registrace do soutěže, a to jejímu vyhlašovateli, kterým je ČR – Ministerstvo zdravotnictví, IČO: 00024341, se sídlem Palackého nám. 4, 128 00 Pr</w:t>
      </w:r>
      <w:r w:rsidR="00497337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aha 2, </w:t>
      </w:r>
      <w:r w:rsidR="00D66CAB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a 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Státnímu zdravotnímu ústavu, se sídlem Šrobárova 49/48, 100 48 Praha 10, IČO: 25740245.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Tento souhlas účastník soutěže dává dle českých a evropských předpisů, upravujících nakládání s osobními údaji s tím, že je k takovému souhlasu oprávněn dle citovaných předpisů, a to v rozsahu: Obchodní firma/název, jméno a příjmení, titul, telefonní číslo a email u osoby oprávněné za účastníka soutěže jednat a případné kontaktní osoby s tím, že tento souhlas se uděluje pro případné audiovizuální, tiskové apod. zachycení shora uvedených fyzických osob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a pro informování o "dobré praxi" při prezentační činnosti správce a při zpracování podkladů pro EU-OSHA, ENWHP atd. s tím, že tyto firmy budou uvedeny na našich webových stránkách.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i/>
          <w:color w:val="337370"/>
          <w:sz w:val="20"/>
          <w:szCs w:val="20"/>
          <w:lang w:eastAsia="cs-CZ"/>
        </w:rPr>
      </w:pP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Tyto údaje budou zpracovány po dobu trvání/existence soutěže Podnik podpor</w:t>
      </w:r>
      <w:r w:rsidR="00497337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ující zdraví a 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následně archivovány po dobu 10 let.</w:t>
      </w: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</w:p>
    <w:p w:rsidR="00DA7AB3" w:rsidRPr="00D213EF" w:rsidRDefault="00DA7AB3" w:rsidP="00DA7AB3">
      <w:pPr>
        <w:spacing w:after="0" w:line="240" w:lineRule="auto"/>
        <w:jc w:val="both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Účastník soutěže bere na vědomí, že má právo svůj souhlas odvolat, že má právo přístupu ke svým osobním údajům a právo na opravu těchto osobních údajů, že v případě, že zjistí nebo se domnívá, že k jejich zpracování dochází v rozporu se zákonem, dále může požádat o vysvětlení nebo požadovat odstranění takového stavu. Zejména se může jednat o blokování, provedení opravy, doplnění nebo likvidaci osobních údajů, též má právo obrátit se na Úřad pro ochranu osobních údajů, zjistí-li, že při zpracování údajů mohlo dojít k porušení povinností dle dotčených předpisů. Odvolání souhlasu je účinné okamžikem doručení vyhlašovateli soutěže.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</w:p>
    <w:p w:rsidR="00D213EF" w:rsidRPr="00D213EF" w:rsidRDefault="00DA7AB3" w:rsidP="00D213EF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V……………………</w:t>
      </w:r>
      <w:r w:rsidR="00A07A04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……………</w:t>
      </w:r>
      <w:proofErr w:type="gramStart"/>
      <w:r w:rsidR="00A07A04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…..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dne</w:t>
      </w:r>
      <w:proofErr w:type="gramEnd"/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………….</w:t>
      </w:r>
      <w:r w:rsidR="00D213EF"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              </w:t>
      </w:r>
      <w:r w:rsid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                     </w:t>
      </w:r>
      <w:r w:rsidR="00D213EF"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</w:t>
      </w:r>
      <w:r w:rsid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 xml:space="preserve">        </w:t>
      </w:r>
      <w:r w:rsidR="00D213EF" w:rsidRPr="00D213EF"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  <w:t>……………………………...</w:t>
      </w:r>
    </w:p>
    <w:p w:rsidR="00D213EF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                                                 </w:t>
      </w: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</w:t>
      </w: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Jméno, funkce a podpis žadatele</w:t>
      </w:r>
    </w:p>
    <w:p w:rsidR="00D213EF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                                                                </w:t>
      </w: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                                 </w:t>
      </w: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          Razítko  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>
        <w:rPr>
          <w:rFonts w:ascii="Poppins" w:eastAsia="Times New Roman" w:hAnsi="Poppins" w:cs="Poppins"/>
          <w:color w:val="337370"/>
          <w:sz w:val="28"/>
          <w:szCs w:val="28"/>
          <w:lang w:eastAsia="cs-CZ"/>
        </w:rPr>
        <w:tab/>
      </w:r>
      <w:r w:rsidR="00DA7AB3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 xml:space="preserve"> </w:t>
      </w: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8"/>
          <w:szCs w:val="28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</w:p>
    <w:p w:rsidR="00DA7AB3" w:rsidRPr="00D213EF" w:rsidRDefault="00DA7AB3" w:rsidP="00DA7AB3">
      <w:pPr>
        <w:spacing w:after="0" w:line="240" w:lineRule="auto"/>
        <w:rPr>
          <w:rFonts w:ascii="Poppins" w:eastAsia="Times New Roman" w:hAnsi="Poppins" w:cs="Poppins"/>
          <w:color w:val="337370"/>
          <w:sz w:val="20"/>
          <w:szCs w:val="20"/>
          <w:lang w:eastAsia="cs-CZ"/>
        </w:rPr>
      </w:pPr>
      <w:r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Přílohy:   Projekt podpory zdraví na pracovišti</w:t>
      </w:r>
    </w:p>
    <w:p w:rsidR="003A420C" w:rsidRPr="00D213EF" w:rsidRDefault="00D213EF" w:rsidP="00D213EF">
      <w:pPr>
        <w:spacing w:after="0" w:line="240" w:lineRule="auto"/>
        <w:rPr>
          <w:rFonts w:ascii="Poppins" w:eastAsia="Times New Roman" w:hAnsi="Poppins" w:cs="Poppins"/>
          <w:color w:val="337370"/>
          <w:sz w:val="24"/>
          <w:szCs w:val="24"/>
          <w:lang w:eastAsia="cs-CZ"/>
        </w:rPr>
      </w:pPr>
      <w:r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ab/>
        <w:t xml:space="preserve">   </w:t>
      </w:r>
      <w:r w:rsidR="00DA7AB3" w:rsidRPr="00D213EF">
        <w:rPr>
          <w:rFonts w:ascii="Poppins" w:eastAsia="Times New Roman" w:hAnsi="Poppins" w:cs="Poppins"/>
          <w:color w:val="337370"/>
          <w:sz w:val="20"/>
          <w:szCs w:val="20"/>
          <w:lang w:eastAsia="cs-CZ"/>
        </w:rPr>
        <w:t>Dotazník pro sebehodnocení (vyplněný formulář</w:t>
      </w:r>
      <w:r w:rsidR="00DA7AB3" w:rsidRPr="00D213EF">
        <w:rPr>
          <w:rFonts w:ascii="Poppins" w:eastAsia="Times New Roman" w:hAnsi="Poppins" w:cs="Poppins"/>
          <w:color w:val="337370"/>
          <w:sz w:val="24"/>
          <w:szCs w:val="24"/>
          <w:lang w:eastAsia="cs-CZ"/>
        </w:rPr>
        <w:t xml:space="preserve">)                       </w:t>
      </w:r>
    </w:p>
    <w:sectPr w:rsidR="003A420C" w:rsidRPr="00D213EF" w:rsidSect="00497337">
      <w:headerReference w:type="default" r:id="rId7"/>
      <w:footerReference w:type="default" r:id="rId8"/>
      <w:pgSz w:w="11906" w:h="16838" w:code="9"/>
      <w:pgMar w:top="1701" w:right="1418" w:bottom="1418" w:left="1418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30" w:rsidRDefault="00732230" w:rsidP="00532FDE">
      <w:pPr>
        <w:spacing w:after="0" w:line="240" w:lineRule="auto"/>
      </w:pPr>
      <w:r>
        <w:separator/>
      </w:r>
    </w:p>
  </w:endnote>
  <w:endnote w:type="continuationSeparator" w:id="0">
    <w:p w:rsidR="00732230" w:rsidRDefault="00732230" w:rsidP="0053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ourier New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B9" w:rsidRPr="00C43DB9" w:rsidRDefault="00C43DB9" w:rsidP="00C43DB9">
    <w:pPr>
      <w:pStyle w:val="PatikaHlavikatext"/>
      <w:tabs>
        <w:tab w:val="left" w:pos="709"/>
        <w:tab w:val="left" w:pos="1418"/>
        <w:tab w:val="left" w:pos="8068"/>
      </w:tabs>
    </w:pPr>
    <w:r w:rsidRPr="00C43DB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-55245</wp:posOffset>
              </wp:positionV>
              <wp:extent cx="5853430" cy="338455"/>
              <wp:effectExtent l="0" t="0" r="0" b="4445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338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49B" w:rsidRPr="00DE449B" w:rsidRDefault="00DE449B" w:rsidP="00497337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hAnsi="Arial" w:cs="Arial"/>
                              <w:color w:val="337370"/>
                              <w:spacing w:val="-2"/>
                              <w:sz w:val="16"/>
                              <w:szCs w:val="16"/>
                            </w:rPr>
                          </w:pPr>
                          <w:r w:rsidRPr="00DE449B">
                            <w:rPr>
                              <w:rFonts w:ascii="Arial" w:hAnsi="Arial" w:cs="Arial"/>
                              <w:color w:val="337370"/>
                              <w:spacing w:val="-2"/>
                              <w:sz w:val="16"/>
                              <w:szCs w:val="16"/>
                            </w:rPr>
                            <w:t>Podnik podporující zdraví. Centrum hygieny práce a pracovního lékařství - Státní zdravotní ústav. Šrobárova 48, 100 00 Praha 10</w:t>
                          </w:r>
                        </w:p>
                        <w:p w:rsidR="00BA74B9" w:rsidRDefault="00DE449B" w:rsidP="00497337">
                          <w:pPr>
                            <w:jc w:val="center"/>
                          </w:pP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V České republice je již od roku 2005 každoročně vyhlašována hlavním hygienikem soutěž Podnik podporující zdraví.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35pt;margin-top:-4.35pt;width:460.9pt;height:26.6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" filled="f" stroked="f">
              <v:textbox>
                <w:txbxContent>
                  <w:p w:rsidR="00DE449B" w:rsidRPr="00DE449B" w:rsidRDefault="00DE449B" w:rsidP="00497337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hAnsi="Arial" w:cs="Arial"/>
                        <w:color w:val="337370"/>
                        <w:spacing w:val="-2"/>
                        <w:sz w:val="16"/>
                        <w:szCs w:val="16"/>
                      </w:rPr>
                    </w:pPr>
                    <w:r w:rsidRPr="00DE449B">
                      <w:rPr>
                        <w:rFonts w:ascii="Arial" w:hAnsi="Arial" w:cs="Arial"/>
                        <w:color w:val="337370"/>
                        <w:spacing w:val="-2"/>
                        <w:sz w:val="16"/>
                        <w:szCs w:val="16"/>
                      </w:rPr>
                      <w:t>Podnik podporující zdraví. Centrum hygieny práce a pracovního lékařství - Státní zdravotní ústav. Šrobárova 48, 100 00 Praha 10</w:t>
                    </w:r>
                  </w:p>
                  <w:p w:rsidR="00BA74B9" w:rsidRDefault="00DE449B" w:rsidP="00497337">
                    <w:pPr>
                      <w:jc w:val="center"/>
                    </w:pP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V České republice je již od roku 2005 každoročně vyhlašována hlavním hygienikem soutěž Podnik podporující zdraví.</w:t>
                    </w:r>
                  </w:p>
                </w:txbxContent>
              </v:textbox>
            </v:shape>
          </w:pict>
        </mc:Fallback>
      </mc:AlternateContent>
    </w:r>
    <w:r w:rsidRPr="00C43DB9">
      <w:tab/>
    </w:r>
    <w:r w:rsidRPr="00C43DB9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30" w:rsidRDefault="00732230" w:rsidP="00532FDE">
      <w:pPr>
        <w:spacing w:after="0" w:line="240" w:lineRule="auto"/>
      </w:pPr>
      <w:r>
        <w:separator/>
      </w:r>
    </w:p>
  </w:footnote>
  <w:footnote w:type="continuationSeparator" w:id="0">
    <w:p w:rsidR="00732230" w:rsidRDefault="00732230" w:rsidP="0053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DE" w:rsidRDefault="00DE449B">
    <w:pPr>
      <w:pStyle w:val="Zhlav"/>
    </w:pPr>
    <w:r w:rsidRPr="00BA74B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3914775</wp:posOffset>
              </wp:positionH>
              <wp:positionV relativeFrom="paragraph">
                <wp:posOffset>-4445</wp:posOffset>
              </wp:positionV>
              <wp:extent cx="1938655" cy="1404620"/>
              <wp:effectExtent l="0" t="0" r="444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49B" w:rsidRPr="00DE449B" w:rsidRDefault="00DE449B" w:rsidP="00DE449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</w:pPr>
                          <w:r w:rsidRPr="00DE449B"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>Telefon: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ab/>
                          </w: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(+420) 267 082 731</w:t>
                          </w:r>
                        </w:p>
                        <w:p w:rsidR="00DE449B" w:rsidRPr="00DE449B" w:rsidRDefault="00DE449B" w:rsidP="00DE449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</w:pPr>
                          <w:r w:rsidRPr="00DE449B"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CC440"/>
                              <w:sz w:val="16"/>
                              <w:szCs w:val="16"/>
                            </w:rPr>
                            <w:tab/>
                          </w: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Info</w:t>
                          </w:r>
                          <w:r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PPZ</w:t>
                          </w:r>
                          <w:r w:rsidRPr="00DE449B">
                            <w:rPr>
                              <w:rFonts w:ascii="Arial" w:hAnsi="Arial" w:cs="Arial"/>
                              <w:color w:val="337370"/>
                              <w:sz w:val="16"/>
                              <w:szCs w:val="16"/>
                            </w:rPr>
                            <w:t>@szu.cz</w:t>
                          </w:r>
                        </w:p>
                        <w:p w:rsidR="00BA74B9" w:rsidRDefault="00DE449B" w:rsidP="00DE449B">
                          <w:pPr>
                            <w:pStyle w:val="Hlavikatext"/>
                            <w:jc w:val="left"/>
                          </w:pPr>
                          <w:r w:rsidRPr="00DE449B">
                            <w:rPr>
                              <w:b/>
                              <w:bCs/>
                              <w:color w:val="8CC440"/>
                            </w:rPr>
                            <w:t>Web:</w:t>
                          </w:r>
                          <w:r>
                            <w:rPr>
                              <w:b/>
                              <w:bCs/>
                              <w:color w:val="8CC440"/>
                            </w:rPr>
                            <w:tab/>
                          </w:r>
                          <w:r>
                            <w:t>p</w:t>
                          </w:r>
                          <w:r w:rsidRPr="00DE449B">
                            <w:t>odnik</w:t>
                          </w:r>
                          <w:r>
                            <w:t>p</w:t>
                          </w:r>
                          <w:r w:rsidRPr="00DE449B">
                            <w:t>odporujici</w:t>
                          </w:r>
                          <w:r>
                            <w:t>z</w:t>
                          </w:r>
                          <w:r w:rsidRPr="00DE449B">
                            <w:t>dravi.cz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8.25pt;margin-top:-.35pt;width:152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" stroked="f">
              <v:textbox style="mso-fit-shape-to-text:t">
                <w:txbxContent>
                  <w:p w:rsidR="00DE449B" w:rsidRPr="00DE449B" w:rsidRDefault="00DE449B" w:rsidP="00DE449B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</w:pPr>
                    <w:r w:rsidRPr="00DE449B"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>Telefon:</w:t>
                    </w:r>
                    <w:r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ab/>
                    </w: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(+420) 267 082 731</w:t>
                    </w:r>
                  </w:p>
                  <w:p w:rsidR="00DE449B" w:rsidRPr="00DE449B" w:rsidRDefault="00DE449B" w:rsidP="00DE449B">
                    <w:pPr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</w:pPr>
                    <w:r w:rsidRPr="00DE449B"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Arial" w:hAnsi="Arial" w:cs="Arial"/>
                        <w:b/>
                        <w:bCs/>
                        <w:color w:val="8CC440"/>
                        <w:sz w:val="16"/>
                        <w:szCs w:val="16"/>
                      </w:rPr>
                      <w:tab/>
                    </w: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Info</w:t>
                    </w:r>
                    <w:r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PPZ</w:t>
                    </w:r>
                    <w:r w:rsidRPr="00DE449B">
                      <w:rPr>
                        <w:rFonts w:ascii="Arial" w:hAnsi="Arial" w:cs="Arial"/>
                        <w:color w:val="337370"/>
                        <w:sz w:val="16"/>
                        <w:szCs w:val="16"/>
                      </w:rPr>
                      <w:t>@szu.cz</w:t>
                    </w:r>
                  </w:p>
                  <w:p w:rsidR="00BA74B9" w:rsidRDefault="00DE449B" w:rsidP="00DE449B">
                    <w:pPr>
                      <w:pStyle w:val="Hlavikatext"/>
                      <w:jc w:val="left"/>
                    </w:pPr>
                    <w:r w:rsidRPr="00DE449B">
                      <w:rPr>
                        <w:b/>
                        <w:bCs/>
                        <w:color w:val="8CC440"/>
                      </w:rPr>
                      <w:t>Web:</w:t>
                    </w:r>
                    <w:r>
                      <w:rPr>
                        <w:b/>
                        <w:bCs/>
                        <w:color w:val="8CC440"/>
                      </w:rPr>
                      <w:tab/>
                    </w:r>
                    <w:r>
                      <w:t>p</w:t>
                    </w:r>
                    <w:r w:rsidRPr="00DE449B">
                      <w:t>odnik</w:t>
                    </w:r>
                    <w:r>
                      <w:t>p</w:t>
                    </w:r>
                    <w:r w:rsidRPr="00DE449B">
                      <w:t>odporujici</w:t>
                    </w:r>
                    <w:r>
                      <w:t>z</w:t>
                    </w:r>
                    <w:r w:rsidRPr="00DE449B">
                      <w:t>dravi.cz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74B9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490470" cy="575945"/>
          <wp:effectExtent l="0" t="0" r="5080" b="0"/>
          <wp:wrapThrough wrapText="bothSides">
            <wp:wrapPolygon edited="0">
              <wp:start x="1817" y="0"/>
              <wp:lineTo x="0" y="5716"/>
              <wp:lineTo x="0" y="11431"/>
              <wp:lineTo x="1487" y="20719"/>
              <wp:lineTo x="1652" y="20719"/>
              <wp:lineTo x="2478" y="20719"/>
              <wp:lineTo x="21479" y="15718"/>
              <wp:lineTo x="21479" y="5001"/>
              <wp:lineTo x="3965" y="0"/>
              <wp:lineTo x="1817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ew_Sablo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4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B9">
      <w:ptab w:relativeTo="margin" w:alignment="center" w:leader="none"/>
    </w:r>
  </w:p>
  <w:p w:rsidR="00532FDE" w:rsidRDefault="00532FDE" w:rsidP="00BA74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09"/>
    <w:rsid w:val="000C2453"/>
    <w:rsid w:val="00150AEC"/>
    <w:rsid w:val="00313DCE"/>
    <w:rsid w:val="003A420C"/>
    <w:rsid w:val="003E4B17"/>
    <w:rsid w:val="004109FC"/>
    <w:rsid w:val="00497337"/>
    <w:rsid w:val="00532FDE"/>
    <w:rsid w:val="00612082"/>
    <w:rsid w:val="00732230"/>
    <w:rsid w:val="007A003C"/>
    <w:rsid w:val="008D2BEF"/>
    <w:rsid w:val="00974E76"/>
    <w:rsid w:val="00A07A04"/>
    <w:rsid w:val="00AD4179"/>
    <w:rsid w:val="00AD5D09"/>
    <w:rsid w:val="00BA74B9"/>
    <w:rsid w:val="00BB6543"/>
    <w:rsid w:val="00C43DB9"/>
    <w:rsid w:val="00C74EA4"/>
    <w:rsid w:val="00CB773D"/>
    <w:rsid w:val="00D213EF"/>
    <w:rsid w:val="00D341FE"/>
    <w:rsid w:val="00D66CAB"/>
    <w:rsid w:val="00D67CA1"/>
    <w:rsid w:val="00DA7AB3"/>
    <w:rsid w:val="00DE449B"/>
    <w:rsid w:val="00F8384E"/>
    <w:rsid w:val="00F90FF9"/>
    <w:rsid w:val="00FB3D64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8A44B"/>
  <w15:docId w15:val="{B5A71B82-0993-462F-AFE4-2CE0E8E6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FDE"/>
  </w:style>
  <w:style w:type="paragraph" w:styleId="Zpat">
    <w:name w:val="footer"/>
    <w:basedOn w:val="Normln"/>
    <w:link w:val="ZpatChar"/>
    <w:uiPriority w:val="99"/>
    <w:unhideWhenUsed/>
    <w:rsid w:val="005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FDE"/>
  </w:style>
  <w:style w:type="paragraph" w:customStyle="1" w:styleId="Zkladnodstavec">
    <w:name w:val="[Základní odstavec]"/>
    <w:basedOn w:val="Normln"/>
    <w:link w:val="ZkladnodstavecChar"/>
    <w:uiPriority w:val="99"/>
    <w:rsid w:val="00BA74B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atikaHlavikatext">
    <w:name w:val="Patička_Hlavička_text"/>
    <w:basedOn w:val="Zkladnodstavec"/>
    <w:link w:val="PatikaHlavikatextChar"/>
    <w:qFormat/>
    <w:rsid w:val="00C43DB9"/>
    <w:pPr>
      <w:suppressAutoHyphens/>
    </w:pPr>
    <w:rPr>
      <w:rFonts w:ascii="Arial" w:hAnsi="Arial" w:cs="Arial"/>
      <w:b/>
      <w:bCs/>
      <w:color w:val="337370"/>
      <w:sz w:val="16"/>
      <w:szCs w:val="16"/>
    </w:rPr>
  </w:style>
  <w:style w:type="paragraph" w:customStyle="1" w:styleId="Hlavikatext">
    <w:name w:val="Hlavička_text"/>
    <w:basedOn w:val="Zkladnodstavec"/>
    <w:link w:val="HlavikatextChar"/>
    <w:qFormat/>
    <w:rsid w:val="00C43DB9"/>
    <w:pPr>
      <w:jc w:val="right"/>
    </w:pPr>
    <w:rPr>
      <w:rFonts w:ascii="Arial" w:hAnsi="Arial" w:cs="Arial"/>
      <w:color w:val="337370"/>
      <w:sz w:val="16"/>
      <w:szCs w:val="16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C43DB9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PatikaHlavikatextChar">
    <w:name w:val="Patička_Hlavička_text Char"/>
    <w:basedOn w:val="ZkladnodstavecChar"/>
    <w:link w:val="PatikaHlavikatext"/>
    <w:rsid w:val="00C43DB9"/>
    <w:rPr>
      <w:rFonts w:ascii="Arial" w:hAnsi="Arial" w:cs="Arial"/>
      <w:b/>
      <w:bCs/>
      <w:color w:val="337370"/>
      <w:sz w:val="16"/>
      <w:szCs w:val="16"/>
    </w:rPr>
  </w:style>
  <w:style w:type="paragraph" w:customStyle="1" w:styleId="TextSablona">
    <w:name w:val="Text_Sablona"/>
    <w:basedOn w:val="Zkladnodstavec"/>
    <w:link w:val="TextSablonaChar"/>
    <w:qFormat/>
    <w:rsid w:val="00D341FE"/>
    <w:pPr>
      <w:suppressAutoHyphens/>
    </w:pPr>
    <w:rPr>
      <w:rFonts w:ascii="Arial" w:hAnsi="Arial" w:cs="Arial"/>
      <w:sz w:val="18"/>
      <w:szCs w:val="18"/>
    </w:rPr>
  </w:style>
  <w:style w:type="character" w:customStyle="1" w:styleId="HlavikatextChar">
    <w:name w:val="Hlavička_text Char"/>
    <w:basedOn w:val="ZkladnodstavecChar"/>
    <w:link w:val="Hlavikatext"/>
    <w:rsid w:val="00C43DB9"/>
    <w:rPr>
      <w:rFonts w:ascii="Arial" w:hAnsi="Arial" w:cs="Arial"/>
      <w:color w:val="337370"/>
      <w:sz w:val="16"/>
      <w:szCs w:val="16"/>
    </w:rPr>
  </w:style>
  <w:style w:type="paragraph" w:customStyle="1" w:styleId="Jmno">
    <w:name w:val="Jméno"/>
    <w:basedOn w:val="Zkladnodstavec"/>
    <w:link w:val="JmnoChar"/>
    <w:qFormat/>
    <w:rsid w:val="00D341FE"/>
    <w:pPr>
      <w:suppressAutoHyphens/>
    </w:pPr>
    <w:rPr>
      <w:rFonts w:ascii="Arial" w:hAnsi="Arial" w:cs="Arial"/>
      <w:b/>
      <w:bCs/>
    </w:rPr>
  </w:style>
  <w:style w:type="character" w:customStyle="1" w:styleId="TextSablonaChar">
    <w:name w:val="Text_Sablona Char"/>
    <w:basedOn w:val="ZkladnodstavecChar"/>
    <w:link w:val="TextSablona"/>
    <w:rsid w:val="00D341FE"/>
    <w:rPr>
      <w:rFonts w:ascii="Arial" w:hAnsi="Arial" w:cs="Arial"/>
      <w:color w:val="000000"/>
      <w:sz w:val="18"/>
      <w:szCs w:val="18"/>
    </w:rPr>
  </w:style>
  <w:style w:type="character" w:customStyle="1" w:styleId="JmnoChar">
    <w:name w:val="Jméno Char"/>
    <w:basedOn w:val="ZkladnodstavecChar"/>
    <w:link w:val="Jmno"/>
    <w:rsid w:val="00D341FE"/>
    <w:rPr>
      <w:rFonts w:ascii="Arial" w:hAnsi="Arial" w:cs="Arial"/>
      <w:b/>
      <w:bCs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DA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A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zonova\Desktop\PPZ_Sablona_Word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2418E82E540C3B9DD6DCFD1267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0B569-788C-446C-A994-BC6D6C48A578}"/>
      </w:docPartPr>
      <w:docPartBody>
        <w:p w:rsidR="00A62BB3" w:rsidRDefault="00A77ED0" w:rsidP="00A77ED0">
          <w:pPr>
            <w:pStyle w:val="9592418E82E540C3B9DD6DCFD1267B85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396810D9EA384C8CB9714AA2FC588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0931E-11B2-4F7D-98FA-E514A7E345BE}"/>
      </w:docPartPr>
      <w:docPartBody>
        <w:p w:rsidR="00A62BB3" w:rsidRDefault="00A77ED0" w:rsidP="00A77ED0">
          <w:pPr>
            <w:pStyle w:val="396810D9EA384C8CB9714AA2FC588D31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4CE74DAAE804AF5B65E6972A415D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298A5-A43F-40A5-947F-F32F339CFC18}"/>
      </w:docPartPr>
      <w:docPartBody>
        <w:p w:rsidR="00A62BB3" w:rsidRDefault="00A77ED0" w:rsidP="00A77ED0">
          <w:pPr>
            <w:pStyle w:val="C4CE74DAAE804AF5B65E6972A415D6A6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4A38BFD823F409181E7268E50517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20F6A-480C-4EEE-B596-B064EBDD87EC}"/>
      </w:docPartPr>
      <w:docPartBody>
        <w:p w:rsidR="00A62BB3" w:rsidRDefault="00A77ED0" w:rsidP="00A77ED0">
          <w:pPr>
            <w:pStyle w:val="D4A38BFD823F409181E7268E50517651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8B9E860A280E4D43AEE403C00EDC1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691D0-7AF4-400B-BBB0-6DB26CBA458C}"/>
      </w:docPartPr>
      <w:docPartBody>
        <w:p w:rsidR="00A62BB3" w:rsidRDefault="00A77ED0" w:rsidP="00A77ED0">
          <w:pPr>
            <w:pStyle w:val="8B9E860A280E4D43AEE403C00EDC1068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B96417F4C084B368C5956B7911BD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E5B02-F082-4E4E-91A6-A836A90864C8}"/>
      </w:docPartPr>
      <w:docPartBody>
        <w:p w:rsidR="00A62BB3" w:rsidRDefault="00A77ED0" w:rsidP="00A77ED0">
          <w:pPr>
            <w:pStyle w:val="DB96417F4C084B368C5956B7911BD9A0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A20DD8E65B8430F84867429C7FED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5A9B2-C0A6-4274-9DA5-4BB5E7B10B42}"/>
      </w:docPartPr>
      <w:docPartBody>
        <w:p w:rsidR="00A62BB3" w:rsidRDefault="00A77ED0" w:rsidP="00A77ED0">
          <w:pPr>
            <w:pStyle w:val="CA20DD8E65B8430F84867429C7FEDE12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F75F4A0BCC84ACE89275EB5EAA22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6911B-794C-4DE8-85D5-04586591B5BF}"/>
      </w:docPartPr>
      <w:docPartBody>
        <w:p w:rsidR="00A62BB3" w:rsidRDefault="00A77ED0" w:rsidP="00A77ED0">
          <w:pPr>
            <w:pStyle w:val="7F75F4A0BCC84ACE89275EB5EAA22FA8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E80EE5C1A9741208B82E6EB0CBB3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E3D47-77C7-4F81-B39D-F14BE90BB3E3}"/>
      </w:docPartPr>
      <w:docPartBody>
        <w:p w:rsidR="00A62BB3" w:rsidRDefault="00A77ED0" w:rsidP="00A77ED0">
          <w:pPr>
            <w:pStyle w:val="6E80EE5C1A9741208B82E6EB0CBB3D5E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A297F543AB7F4F69A8554F976CC75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69F1D-4CAD-4210-856A-04B0F54E72F3}"/>
      </w:docPartPr>
      <w:docPartBody>
        <w:p w:rsidR="00A62BB3" w:rsidRDefault="00A77ED0" w:rsidP="00A77ED0">
          <w:pPr>
            <w:pStyle w:val="A297F543AB7F4F69A8554F976CC75A88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ourier New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0"/>
    <w:rsid w:val="0022290F"/>
    <w:rsid w:val="0027783B"/>
    <w:rsid w:val="006E02F2"/>
    <w:rsid w:val="00760072"/>
    <w:rsid w:val="00A20632"/>
    <w:rsid w:val="00A62BB3"/>
    <w:rsid w:val="00A77ED0"/>
    <w:rsid w:val="00B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7ED0"/>
    <w:rPr>
      <w:color w:val="808080"/>
    </w:rPr>
  </w:style>
  <w:style w:type="paragraph" w:customStyle="1" w:styleId="31D7EAAFB59D4236BBDF3A9B8CE109E3">
    <w:name w:val="31D7EAAFB59D4236BBDF3A9B8CE109E3"/>
    <w:rsid w:val="00A77ED0"/>
  </w:style>
  <w:style w:type="paragraph" w:customStyle="1" w:styleId="42EA8C91F932490B92BB1BB2883A2FA2">
    <w:name w:val="42EA8C91F932490B92BB1BB2883A2FA2"/>
    <w:rsid w:val="00A77ED0"/>
  </w:style>
  <w:style w:type="paragraph" w:customStyle="1" w:styleId="A22EBB5467C84E13A2BBAFA3183362C5">
    <w:name w:val="A22EBB5467C84E13A2BBAFA3183362C5"/>
    <w:rsid w:val="00A77ED0"/>
  </w:style>
  <w:style w:type="paragraph" w:customStyle="1" w:styleId="A6AB43C0E0384FE1BB2BBB995D7085DD">
    <w:name w:val="A6AB43C0E0384FE1BB2BBB995D7085DD"/>
    <w:rsid w:val="00A77ED0"/>
  </w:style>
  <w:style w:type="paragraph" w:customStyle="1" w:styleId="2161511792BF4B0DB8E96E1CC5B1AC4C">
    <w:name w:val="2161511792BF4B0DB8E96E1CC5B1AC4C"/>
    <w:rsid w:val="00A77ED0"/>
  </w:style>
  <w:style w:type="paragraph" w:customStyle="1" w:styleId="7161165CC8D34ED8BDFF62C2D17CFD85">
    <w:name w:val="7161165CC8D34ED8BDFF62C2D17CFD85"/>
    <w:rsid w:val="00A77ED0"/>
  </w:style>
  <w:style w:type="paragraph" w:customStyle="1" w:styleId="049917A9CACD428B8B78A088006FB7D1">
    <w:name w:val="049917A9CACD428B8B78A088006FB7D1"/>
    <w:rsid w:val="00A77ED0"/>
  </w:style>
  <w:style w:type="paragraph" w:customStyle="1" w:styleId="F7D7C507148544BEBB4B697509CDB911">
    <w:name w:val="F7D7C507148544BEBB4B697509CDB911"/>
    <w:rsid w:val="00A77ED0"/>
  </w:style>
  <w:style w:type="paragraph" w:customStyle="1" w:styleId="05822944F42644BF8B85ABC8DC1B78AD">
    <w:name w:val="05822944F42644BF8B85ABC8DC1B78AD"/>
    <w:rsid w:val="00A77ED0"/>
  </w:style>
  <w:style w:type="paragraph" w:customStyle="1" w:styleId="75E79B5BEE7744AFA09E24669FC61B03">
    <w:name w:val="75E79B5BEE7744AFA09E24669FC61B03"/>
    <w:rsid w:val="00A77ED0"/>
  </w:style>
  <w:style w:type="paragraph" w:customStyle="1" w:styleId="79EE20C0B6394499B59C4E7E43194F20">
    <w:name w:val="79EE20C0B6394499B59C4E7E43194F20"/>
    <w:rsid w:val="00A77ED0"/>
  </w:style>
  <w:style w:type="paragraph" w:customStyle="1" w:styleId="3CEF20C00E04458A942326FAE8A095F8">
    <w:name w:val="3CEF20C00E04458A942326FAE8A095F8"/>
    <w:rsid w:val="00A77ED0"/>
  </w:style>
  <w:style w:type="paragraph" w:customStyle="1" w:styleId="35370AB5F0E4463C8D348757C56A7416">
    <w:name w:val="35370AB5F0E4463C8D348757C56A7416"/>
    <w:rsid w:val="00A77ED0"/>
  </w:style>
  <w:style w:type="paragraph" w:customStyle="1" w:styleId="D21128BCFDE74AA69B4246F669EA0BCE">
    <w:name w:val="D21128BCFDE74AA69B4246F669EA0BCE"/>
    <w:rsid w:val="00A77ED0"/>
  </w:style>
  <w:style w:type="paragraph" w:customStyle="1" w:styleId="C1CE42975D7848F38B2606964C4335E2">
    <w:name w:val="C1CE42975D7848F38B2606964C4335E2"/>
    <w:rsid w:val="00A77ED0"/>
  </w:style>
  <w:style w:type="paragraph" w:customStyle="1" w:styleId="AB999703E8E44B1DA74D2FF2B5348E19">
    <w:name w:val="AB999703E8E44B1DA74D2FF2B5348E19"/>
    <w:rsid w:val="00A77ED0"/>
  </w:style>
  <w:style w:type="paragraph" w:customStyle="1" w:styleId="AE94DD9A27754D55AA09C2E4836A8EBF">
    <w:name w:val="AE94DD9A27754D55AA09C2E4836A8EBF"/>
    <w:rsid w:val="00A77ED0"/>
  </w:style>
  <w:style w:type="paragraph" w:customStyle="1" w:styleId="9C6304EF50B84EB48487CE2C6E1F1AC2">
    <w:name w:val="9C6304EF50B84EB48487CE2C6E1F1AC2"/>
    <w:rsid w:val="00A77ED0"/>
  </w:style>
  <w:style w:type="paragraph" w:customStyle="1" w:styleId="69EBFB5D66C847DEA4FDEF36E0099236">
    <w:name w:val="69EBFB5D66C847DEA4FDEF36E0099236"/>
    <w:rsid w:val="00A77ED0"/>
  </w:style>
  <w:style w:type="paragraph" w:customStyle="1" w:styleId="6DB8316A91394E83B25E26D41BE7B066">
    <w:name w:val="6DB8316A91394E83B25E26D41BE7B066"/>
    <w:rsid w:val="00A77ED0"/>
  </w:style>
  <w:style w:type="paragraph" w:customStyle="1" w:styleId="9592418E82E540C3B9DD6DCFD1267B85">
    <w:name w:val="9592418E82E540C3B9DD6DCFD1267B85"/>
    <w:rsid w:val="00A77ED0"/>
  </w:style>
  <w:style w:type="paragraph" w:customStyle="1" w:styleId="396810D9EA384C8CB9714AA2FC588D31">
    <w:name w:val="396810D9EA384C8CB9714AA2FC588D31"/>
    <w:rsid w:val="00A77ED0"/>
  </w:style>
  <w:style w:type="paragraph" w:customStyle="1" w:styleId="C4CE74DAAE804AF5B65E6972A415D6A6">
    <w:name w:val="C4CE74DAAE804AF5B65E6972A415D6A6"/>
    <w:rsid w:val="00A77ED0"/>
  </w:style>
  <w:style w:type="paragraph" w:customStyle="1" w:styleId="D4A38BFD823F409181E7268E50517651">
    <w:name w:val="D4A38BFD823F409181E7268E50517651"/>
    <w:rsid w:val="00A77ED0"/>
  </w:style>
  <w:style w:type="paragraph" w:customStyle="1" w:styleId="8B9E860A280E4D43AEE403C00EDC1068">
    <w:name w:val="8B9E860A280E4D43AEE403C00EDC1068"/>
    <w:rsid w:val="00A77ED0"/>
  </w:style>
  <w:style w:type="paragraph" w:customStyle="1" w:styleId="DB96417F4C084B368C5956B7911BD9A0">
    <w:name w:val="DB96417F4C084B368C5956B7911BD9A0"/>
    <w:rsid w:val="00A77ED0"/>
  </w:style>
  <w:style w:type="paragraph" w:customStyle="1" w:styleId="CA20DD8E65B8430F84867429C7FEDE12">
    <w:name w:val="CA20DD8E65B8430F84867429C7FEDE12"/>
    <w:rsid w:val="00A77ED0"/>
  </w:style>
  <w:style w:type="paragraph" w:customStyle="1" w:styleId="7F75F4A0BCC84ACE89275EB5EAA22FA8">
    <w:name w:val="7F75F4A0BCC84ACE89275EB5EAA22FA8"/>
    <w:rsid w:val="00A77ED0"/>
  </w:style>
  <w:style w:type="paragraph" w:customStyle="1" w:styleId="6E80EE5C1A9741208B82E6EB0CBB3D5E">
    <w:name w:val="6E80EE5C1A9741208B82E6EB0CBB3D5E"/>
    <w:rsid w:val="00A77ED0"/>
  </w:style>
  <w:style w:type="paragraph" w:customStyle="1" w:styleId="A297F543AB7F4F69A8554F976CC75A88">
    <w:name w:val="A297F543AB7F4F69A8554F976CC75A88"/>
    <w:rsid w:val="00A77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B3C2-A09D-4063-8FA6-56A35257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PPZ_Sablona_Word_2.dotx</Template>
  <TotalTime>1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Zónová, Jana</dc:creator>
  <cp:keywords/>
  <dc:description/>
  <cp:lastModifiedBy>jarmila.kubinova@szud.local</cp:lastModifiedBy>
  <cp:revision>8</cp:revision>
  <dcterms:created xsi:type="dcterms:W3CDTF">2019-11-20T10:40:00Z</dcterms:created>
  <dcterms:modified xsi:type="dcterms:W3CDTF">2022-08-18T12:20:00Z</dcterms:modified>
</cp:coreProperties>
</file>